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48" w:rsidRPr="00677748" w:rsidRDefault="00677748" w:rsidP="00677748">
      <w:pPr>
        <w:suppressLineNumbers/>
        <w:tabs>
          <w:tab w:val="left" w:pos="0"/>
        </w:tabs>
        <w:autoSpaceDE w:val="0"/>
        <w:autoSpaceDN w:val="0"/>
        <w:spacing w:after="160"/>
        <w:contextualSpacing/>
        <w:jc w:val="center"/>
        <w:rPr>
          <w:rFonts w:eastAsia="Cambria" w:cs="Arial"/>
          <w:b/>
        </w:rPr>
      </w:pPr>
      <w:r w:rsidRPr="00677748">
        <w:rPr>
          <w:rFonts w:eastAsia="Cambria" w:cs="Arial"/>
          <w:b/>
        </w:rPr>
        <w:t xml:space="preserve">SÚMULA DA </w:t>
      </w:r>
      <w:r w:rsidR="00D526B8">
        <w:rPr>
          <w:rFonts w:eastAsia="Cambria" w:cs="Arial"/>
          <w:b/>
        </w:rPr>
        <w:t>9</w:t>
      </w:r>
      <w:r w:rsidRPr="00677748">
        <w:rPr>
          <w:rFonts w:eastAsia="Cambria" w:cs="Arial"/>
          <w:b/>
        </w:rPr>
        <w:t>ª REUNIÃO ORDINÁRIA CTP-CAU/SC</w:t>
      </w:r>
    </w:p>
    <w:p w:rsidR="00677748" w:rsidRPr="00677748" w:rsidRDefault="00677748" w:rsidP="00677748">
      <w:pPr>
        <w:suppressLineNumbers/>
        <w:tabs>
          <w:tab w:val="left" w:pos="0"/>
        </w:tabs>
        <w:autoSpaceDE w:val="0"/>
        <w:autoSpaceDN w:val="0"/>
        <w:spacing w:after="160"/>
        <w:contextualSpacing/>
        <w:jc w:val="center"/>
        <w:rPr>
          <w:rFonts w:eastAsia="Cambria" w:cs="Arial"/>
          <w:b/>
        </w:rPr>
      </w:pPr>
    </w:p>
    <w:tbl>
      <w:tblPr>
        <w:tblW w:w="0" w:type="auto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2325"/>
        <w:gridCol w:w="2325"/>
        <w:gridCol w:w="2381"/>
      </w:tblGrid>
      <w:tr w:rsidR="00677748" w:rsidRPr="00677748" w:rsidTr="004B7587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D526B8" w:rsidP="00677748">
            <w:pPr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28/06</w:t>
            </w:r>
            <w:r w:rsidR="00677748" w:rsidRPr="00677748">
              <w:rPr>
                <w:rFonts w:eastAsia="Times New Roman" w:cs="Arial"/>
                <w:color w:val="000000"/>
                <w:lang w:eastAsia="pt-BR"/>
              </w:rPr>
              <w:t>/2019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09:00 - 12:00</w:t>
            </w:r>
          </w:p>
        </w:tc>
      </w:tr>
    </w:tbl>
    <w:p w:rsidR="00677748" w:rsidRPr="00677748" w:rsidRDefault="00677748" w:rsidP="00677748">
      <w:pPr>
        <w:rPr>
          <w:rFonts w:ascii="Cambria" w:eastAsia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677748" w:rsidRPr="00677748" w:rsidTr="004B7587">
        <w:trPr>
          <w:trHeight w:val="300"/>
        </w:trPr>
        <w:tc>
          <w:tcPr>
            <w:tcW w:w="2041" w:type="dxa"/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LOCAL</w:t>
            </w:r>
          </w:p>
        </w:tc>
        <w:tc>
          <w:tcPr>
            <w:tcW w:w="7031" w:type="dxa"/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Sede CAU/SC 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2041"/>
        <w:gridCol w:w="7025"/>
      </w:tblGrid>
      <w:tr w:rsidR="00677748" w:rsidRPr="00677748" w:rsidTr="00677748">
        <w:tc>
          <w:tcPr>
            <w:tcW w:w="2041" w:type="dxa"/>
            <w:vMerge w:val="restart"/>
            <w:shd w:val="clear" w:color="auto" w:fill="F2F2F2"/>
            <w:vAlign w:val="center"/>
          </w:tcPr>
          <w:p w:rsidR="00677748" w:rsidRPr="00677748" w:rsidRDefault="00677748" w:rsidP="00677748">
            <w:pPr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ASSESSORIA</w:t>
            </w:r>
          </w:p>
        </w:tc>
        <w:tc>
          <w:tcPr>
            <w:tcW w:w="7031" w:type="dxa"/>
            <w:tcBorders>
              <w:top w:val="single" w:sz="4" w:space="0" w:color="auto"/>
              <w:bottom w:val="single" w:sz="4" w:space="0" w:color="auto"/>
            </w:tcBorders>
          </w:tcPr>
          <w:p w:rsidR="00677748" w:rsidRPr="00677748" w:rsidRDefault="00677748" w:rsidP="00677748">
            <w:pPr>
              <w:rPr>
                <w:rFonts w:eastAsia="MS Mincho" w:cs="Arial"/>
              </w:rPr>
            </w:pPr>
            <w:r w:rsidRPr="00677748">
              <w:rPr>
                <w:rFonts w:eastAsia="MS Mincho" w:cs="Arial"/>
              </w:rPr>
              <w:t>Alexandre Junckes Jacques – Assessor</w:t>
            </w:r>
          </w:p>
        </w:tc>
      </w:tr>
      <w:tr w:rsidR="00677748" w:rsidRPr="00677748" w:rsidTr="00677748">
        <w:tc>
          <w:tcPr>
            <w:tcW w:w="2041" w:type="dxa"/>
            <w:vMerge/>
            <w:shd w:val="clear" w:color="auto" w:fill="F2F2F2"/>
          </w:tcPr>
          <w:p w:rsidR="00677748" w:rsidRPr="00677748" w:rsidRDefault="00677748" w:rsidP="00677748">
            <w:pPr>
              <w:rPr>
                <w:rFonts w:eastAsia="MS Mincho" w:cs="Arial"/>
              </w:rPr>
            </w:pPr>
          </w:p>
        </w:tc>
        <w:tc>
          <w:tcPr>
            <w:tcW w:w="7031" w:type="dxa"/>
            <w:tcBorders>
              <w:top w:val="single" w:sz="4" w:space="0" w:color="auto"/>
              <w:bottom w:val="single" w:sz="4" w:space="0" w:color="auto"/>
            </w:tcBorders>
          </w:tcPr>
          <w:p w:rsidR="00677748" w:rsidRPr="00677748" w:rsidRDefault="00677748" w:rsidP="00677748">
            <w:pPr>
              <w:rPr>
                <w:rFonts w:eastAsia="MS Mincho" w:cs="Arial"/>
              </w:rPr>
            </w:pPr>
            <w:r w:rsidRPr="00677748">
              <w:rPr>
                <w:rFonts w:eastAsia="MS Mincho" w:cs="Arial"/>
              </w:rPr>
              <w:t>Laraue Pommerening – Secretária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Style w:val="Tabelacomgrade"/>
        <w:tblW w:w="0" w:type="auto"/>
        <w:tblInd w:w="5" w:type="dxa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9055"/>
      </w:tblGrid>
      <w:tr w:rsidR="00677748" w:rsidRPr="00677748" w:rsidTr="00677748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/>
          </w:tcPr>
          <w:p w:rsidR="00677748" w:rsidRPr="00677748" w:rsidRDefault="00677748" w:rsidP="00677748">
            <w:pPr>
              <w:jc w:val="center"/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Verificação de Quórum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Style w:val="Tabelacomgrade"/>
        <w:tblW w:w="0" w:type="auto"/>
        <w:tblInd w:w="5" w:type="dxa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621"/>
        <w:gridCol w:w="2833"/>
        <w:gridCol w:w="1303"/>
        <w:gridCol w:w="1303"/>
      </w:tblGrid>
      <w:tr w:rsidR="00677748" w:rsidRPr="00677748" w:rsidTr="00677748">
        <w:tc>
          <w:tcPr>
            <w:tcW w:w="6454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77748" w:rsidRPr="00677748" w:rsidRDefault="00677748" w:rsidP="00677748">
            <w:pPr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Membros presentes</w:t>
            </w:r>
          </w:p>
        </w:tc>
        <w:tc>
          <w:tcPr>
            <w:tcW w:w="1303" w:type="dxa"/>
            <w:shd w:val="clear" w:color="auto" w:fill="F2F2F2"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Horário chegada</w:t>
            </w:r>
          </w:p>
        </w:tc>
        <w:tc>
          <w:tcPr>
            <w:tcW w:w="1303" w:type="dxa"/>
            <w:tcBorders>
              <w:right w:val="nil"/>
            </w:tcBorders>
            <w:shd w:val="clear" w:color="auto" w:fill="F2F2F2"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Horário saída</w:t>
            </w:r>
          </w:p>
        </w:tc>
      </w:tr>
      <w:tr w:rsidR="00677748" w:rsidRPr="00677748" w:rsidTr="004B7587">
        <w:trPr>
          <w:trHeight w:val="301"/>
        </w:trPr>
        <w:tc>
          <w:tcPr>
            <w:tcW w:w="3621" w:type="dxa"/>
            <w:tcBorders>
              <w:left w:val="nil"/>
              <w:right w:val="nil"/>
            </w:tcBorders>
            <w:vAlign w:val="center"/>
          </w:tcPr>
          <w:p w:rsidR="00677748" w:rsidRPr="00677748" w:rsidRDefault="00677748" w:rsidP="00677748">
            <w:pPr>
              <w:rPr>
                <w:rFonts w:eastAsia="MS Mincho" w:cs="Arial"/>
              </w:rPr>
            </w:pPr>
            <w:r w:rsidRPr="00677748">
              <w:rPr>
                <w:rFonts w:eastAsia="MS Mincho" w:cs="Arial"/>
              </w:rPr>
              <w:t>Rosana Silveira</w:t>
            </w:r>
          </w:p>
        </w:tc>
        <w:tc>
          <w:tcPr>
            <w:tcW w:w="2833" w:type="dxa"/>
            <w:tcBorders>
              <w:left w:val="nil"/>
            </w:tcBorders>
            <w:vAlign w:val="center"/>
          </w:tcPr>
          <w:p w:rsidR="00677748" w:rsidRPr="00677748" w:rsidRDefault="00677748" w:rsidP="00677748">
            <w:pPr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Coordenadora</w:t>
            </w:r>
          </w:p>
        </w:tc>
        <w:tc>
          <w:tcPr>
            <w:tcW w:w="1303" w:type="dxa"/>
            <w:vAlign w:val="center"/>
          </w:tcPr>
          <w:p w:rsidR="00677748" w:rsidRPr="00677748" w:rsidRDefault="0026248C" w:rsidP="00677748">
            <w:pPr>
              <w:jc w:val="center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09h0</w:t>
            </w:r>
            <w:r w:rsidR="00A92365">
              <w:rPr>
                <w:rFonts w:eastAsia="MS Mincho" w:cs="Arial"/>
              </w:rPr>
              <w:t>0min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677748" w:rsidRPr="00677748" w:rsidRDefault="00AB7895" w:rsidP="00677748">
            <w:pPr>
              <w:rPr>
                <w:rFonts w:eastAsia="MS Mincho" w:cs="Arial"/>
              </w:rPr>
            </w:pPr>
            <w:r>
              <w:rPr>
                <w:rFonts w:eastAsia="MS Mincho" w:cs="Arial"/>
              </w:rPr>
              <w:t>11h40min</w:t>
            </w:r>
          </w:p>
        </w:tc>
      </w:tr>
      <w:tr w:rsidR="00677748" w:rsidRPr="00677748" w:rsidTr="004B7587">
        <w:trPr>
          <w:trHeight w:val="301"/>
        </w:trPr>
        <w:tc>
          <w:tcPr>
            <w:tcW w:w="3621" w:type="dxa"/>
            <w:tcBorders>
              <w:left w:val="nil"/>
              <w:right w:val="nil"/>
            </w:tcBorders>
            <w:vAlign w:val="center"/>
          </w:tcPr>
          <w:p w:rsidR="00677748" w:rsidRPr="00677748" w:rsidRDefault="00677748" w:rsidP="00677748">
            <w:pPr>
              <w:rPr>
                <w:rFonts w:eastAsia="MS Mincho" w:cs="Arial"/>
              </w:rPr>
            </w:pPr>
            <w:r w:rsidRPr="00677748">
              <w:rPr>
                <w:rFonts w:eastAsia="MS Mincho" w:cs="Arial"/>
              </w:rPr>
              <w:t>Silvya Helena Caprario</w:t>
            </w:r>
          </w:p>
        </w:tc>
        <w:tc>
          <w:tcPr>
            <w:tcW w:w="2833" w:type="dxa"/>
            <w:tcBorders>
              <w:left w:val="nil"/>
            </w:tcBorders>
            <w:vAlign w:val="center"/>
          </w:tcPr>
          <w:p w:rsidR="00677748" w:rsidRPr="00677748" w:rsidRDefault="00677748" w:rsidP="00677748">
            <w:pPr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Coordenadora Adjunta</w:t>
            </w:r>
          </w:p>
        </w:tc>
        <w:tc>
          <w:tcPr>
            <w:tcW w:w="1303" w:type="dxa"/>
            <w:vAlign w:val="center"/>
          </w:tcPr>
          <w:p w:rsidR="00677748" w:rsidRPr="00677748" w:rsidRDefault="005E6529" w:rsidP="00677748">
            <w:pPr>
              <w:jc w:val="center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10h15min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677748" w:rsidRPr="00677748" w:rsidRDefault="00AB7895" w:rsidP="00677748">
            <w:pPr>
              <w:rPr>
                <w:rFonts w:eastAsia="MS Mincho" w:cs="Arial"/>
              </w:rPr>
            </w:pPr>
            <w:r>
              <w:rPr>
                <w:rFonts w:eastAsia="MS Mincho" w:cs="Arial"/>
              </w:rPr>
              <w:t>11h40min</w:t>
            </w:r>
          </w:p>
        </w:tc>
      </w:tr>
      <w:tr w:rsidR="00677748" w:rsidRPr="00677748" w:rsidTr="004B7587">
        <w:trPr>
          <w:trHeight w:val="301"/>
        </w:trPr>
        <w:tc>
          <w:tcPr>
            <w:tcW w:w="3621" w:type="dxa"/>
            <w:tcBorders>
              <w:left w:val="nil"/>
              <w:right w:val="nil"/>
            </w:tcBorders>
            <w:vAlign w:val="center"/>
          </w:tcPr>
          <w:p w:rsidR="00677748" w:rsidRPr="00677748" w:rsidRDefault="00677748" w:rsidP="00677748">
            <w:pPr>
              <w:rPr>
                <w:rFonts w:eastAsia="MS Mincho" w:cs="Arial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Ronaldo de Lima</w:t>
            </w:r>
          </w:p>
        </w:tc>
        <w:tc>
          <w:tcPr>
            <w:tcW w:w="2833" w:type="dxa"/>
            <w:tcBorders>
              <w:left w:val="nil"/>
            </w:tcBorders>
            <w:vAlign w:val="center"/>
          </w:tcPr>
          <w:p w:rsidR="00677748" w:rsidRPr="00677748" w:rsidRDefault="00677748" w:rsidP="00677748">
            <w:pPr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1303" w:type="dxa"/>
            <w:vAlign w:val="center"/>
          </w:tcPr>
          <w:p w:rsidR="00677748" w:rsidRPr="00677748" w:rsidRDefault="0026248C" w:rsidP="00677748">
            <w:pPr>
              <w:jc w:val="center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09h00min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677748" w:rsidRPr="00677748" w:rsidRDefault="00AB7895" w:rsidP="00D526B8">
            <w:pPr>
              <w:rPr>
                <w:rFonts w:eastAsia="MS Mincho" w:cs="Arial"/>
              </w:rPr>
            </w:pPr>
            <w:r>
              <w:rPr>
                <w:rFonts w:eastAsia="MS Mincho" w:cs="Arial"/>
              </w:rPr>
              <w:t>11h40min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Style w:val="Tabelacomgrade"/>
        <w:tblW w:w="0" w:type="auto"/>
        <w:tblInd w:w="5" w:type="dxa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2041"/>
        <w:gridCol w:w="7025"/>
      </w:tblGrid>
      <w:tr w:rsidR="00677748" w:rsidRPr="00677748" w:rsidTr="00677748"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677748" w:rsidRPr="00677748" w:rsidRDefault="00677748" w:rsidP="00677748">
            <w:pPr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CONVIDADOS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7748" w:rsidRDefault="00677748" w:rsidP="00677748">
            <w:pPr>
              <w:rPr>
                <w:rFonts w:eastAsia="MS Mincho" w:cs="Arial"/>
              </w:rPr>
            </w:pPr>
            <w:r w:rsidRPr="00677748">
              <w:rPr>
                <w:rFonts w:eastAsia="MS Mincho" w:cs="Arial"/>
              </w:rPr>
              <w:t>Alcenira Vanderlinde</w:t>
            </w:r>
          </w:p>
          <w:p w:rsidR="0017013E" w:rsidRPr="00677748" w:rsidRDefault="0017013E" w:rsidP="00677748">
            <w:pPr>
              <w:rPr>
                <w:rFonts w:eastAsia="MS Mincho" w:cs="Arial"/>
              </w:rPr>
            </w:pPr>
            <w:r>
              <w:rPr>
                <w:rFonts w:eastAsia="MS Mincho" w:cs="Arial"/>
              </w:rPr>
              <w:t>Filipe Lima Rockenbach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2040"/>
        <w:gridCol w:w="7025"/>
      </w:tblGrid>
      <w:tr w:rsidR="00677748" w:rsidRPr="00677748" w:rsidTr="004B7587">
        <w:tc>
          <w:tcPr>
            <w:tcW w:w="9065" w:type="dxa"/>
            <w:gridSpan w:val="2"/>
            <w:shd w:val="clear" w:color="000000" w:fill="F2F2F2"/>
            <w:vAlign w:val="center"/>
            <w:hideMark/>
          </w:tcPr>
          <w:p w:rsidR="00677748" w:rsidRPr="00677748" w:rsidRDefault="00677748" w:rsidP="00677748">
            <w:pPr>
              <w:suppressLineNumbers/>
              <w:autoSpaceDE w:val="0"/>
              <w:autoSpaceDN w:val="0"/>
              <w:contextualSpacing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 xml:space="preserve">Ausências justificadas </w:t>
            </w:r>
          </w:p>
        </w:tc>
      </w:tr>
      <w:tr w:rsidR="00677748" w:rsidRPr="00677748" w:rsidTr="004B7587">
        <w:tc>
          <w:tcPr>
            <w:tcW w:w="2040" w:type="dxa"/>
            <w:shd w:val="clear" w:color="000000" w:fill="F2F2F2"/>
            <w:vAlign w:val="center"/>
            <w:hideMark/>
          </w:tcPr>
          <w:p w:rsidR="00677748" w:rsidRPr="00677748" w:rsidRDefault="00677748" w:rsidP="00677748">
            <w:pPr>
              <w:suppressLineNumbers/>
              <w:autoSpaceDE w:val="0"/>
              <w:autoSpaceDN w:val="0"/>
              <w:contextualSpacing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Conselheiro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677748" w:rsidRPr="00677748" w:rsidRDefault="00677748" w:rsidP="00677748">
            <w:pPr>
              <w:suppressLineNumbers/>
              <w:autoSpaceDE w:val="0"/>
              <w:autoSpaceDN w:val="0"/>
              <w:contextualSpacing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Não houve</w:t>
            </w:r>
          </w:p>
        </w:tc>
      </w:tr>
      <w:tr w:rsidR="00677748" w:rsidRPr="00677748" w:rsidTr="004B7587">
        <w:tc>
          <w:tcPr>
            <w:tcW w:w="2040" w:type="dxa"/>
            <w:shd w:val="clear" w:color="000000" w:fill="F2F2F2"/>
            <w:vAlign w:val="center"/>
            <w:hideMark/>
          </w:tcPr>
          <w:p w:rsidR="00677748" w:rsidRPr="00677748" w:rsidRDefault="00677748" w:rsidP="00677748">
            <w:pPr>
              <w:suppressLineNumbers/>
              <w:autoSpaceDE w:val="0"/>
              <w:autoSpaceDN w:val="0"/>
              <w:contextualSpacing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Justificativa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677748" w:rsidRPr="00677748" w:rsidRDefault="00677748" w:rsidP="00677748">
            <w:pPr>
              <w:suppressLineNumbers/>
              <w:autoSpaceDE w:val="0"/>
              <w:autoSpaceDN w:val="0"/>
              <w:contextualSpacing/>
              <w:rPr>
                <w:rFonts w:eastAsia="Times New Roman" w:cs="Arial"/>
                <w:color w:val="000000"/>
                <w:lang w:eastAsia="pt-BR"/>
              </w:rPr>
            </w:pP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Style w:val="Tabelacomgrade"/>
        <w:tblW w:w="0" w:type="auto"/>
        <w:tblInd w:w="5" w:type="dxa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2041"/>
        <w:gridCol w:w="7025"/>
      </w:tblGrid>
      <w:tr w:rsidR="00677748" w:rsidRPr="00677748" w:rsidTr="00677748">
        <w:trPr>
          <w:trHeight w:val="301"/>
        </w:trPr>
        <w:tc>
          <w:tcPr>
            <w:tcW w:w="2041" w:type="dxa"/>
            <w:gridSpan w:val="2"/>
            <w:tcBorders>
              <w:left w:val="nil"/>
              <w:right w:val="nil"/>
            </w:tcBorders>
            <w:shd w:val="clear" w:color="auto" w:fill="F2F2F2"/>
          </w:tcPr>
          <w:p w:rsidR="00677748" w:rsidRPr="00677748" w:rsidRDefault="00677748" w:rsidP="00677748">
            <w:pPr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Ausências não justificadas</w:t>
            </w:r>
          </w:p>
        </w:tc>
      </w:tr>
      <w:tr w:rsidR="00677748" w:rsidRPr="00677748" w:rsidTr="00677748">
        <w:trPr>
          <w:trHeight w:val="301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F2F2F2"/>
          </w:tcPr>
          <w:p w:rsidR="00677748" w:rsidRPr="00677748" w:rsidRDefault="00677748" w:rsidP="00677748">
            <w:pPr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Conselheiros</w:t>
            </w:r>
          </w:p>
        </w:tc>
        <w:tc>
          <w:tcPr>
            <w:tcW w:w="7031" w:type="dxa"/>
            <w:tcBorders>
              <w:left w:val="nil"/>
              <w:right w:val="nil"/>
            </w:tcBorders>
          </w:tcPr>
          <w:p w:rsidR="00677748" w:rsidRPr="00677748" w:rsidRDefault="00677748" w:rsidP="00677748">
            <w:pPr>
              <w:rPr>
                <w:rFonts w:eastAsia="MS Mincho" w:cs="Arial"/>
              </w:rPr>
            </w:pPr>
            <w:r w:rsidRPr="00677748">
              <w:rPr>
                <w:rFonts w:eastAsia="MS Mincho" w:cs="Arial"/>
              </w:rPr>
              <w:t>Não houve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Style w:val="Tabelacomgrade"/>
        <w:tblW w:w="0" w:type="auto"/>
        <w:tblLayout w:type="fixed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9072"/>
      </w:tblGrid>
      <w:tr w:rsidR="00677748" w:rsidRPr="00677748" w:rsidTr="00677748">
        <w:trPr>
          <w:trHeight w:hRule="exact" w:val="340"/>
        </w:trPr>
        <w:tc>
          <w:tcPr>
            <w:tcW w:w="9072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Cambria" w:cs="Arial"/>
                <w:b/>
                <w:bCs/>
                <w:color w:val="000000"/>
              </w:rPr>
              <w:t>Le</w:t>
            </w:r>
            <w:r w:rsidR="00EE19E5">
              <w:rPr>
                <w:rFonts w:eastAsia="Cambria" w:cs="Arial"/>
                <w:b/>
                <w:bCs/>
                <w:color w:val="000000"/>
              </w:rPr>
              <w:t>itura e aprovação da Súmula da 8</w:t>
            </w:r>
            <w:r w:rsidRPr="00677748">
              <w:rPr>
                <w:rFonts w:eastAsia="Cambria" w:cs="Arial"/>
                <w:b/>
                <w:bCs/>
                <w:color w:val="000000"/>
              </w:rPr>
              <w:t>ª Reunião Ordinária CTP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W w:w="0" w:type="auto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7031"/>
      </w:tblGrid>
      <w:tr w:rsidR="00677748" w:rsidRPr="00677748" w:rsidTr="004B7587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Encaminhamento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Encaminhar para publicação.</w:t>
            </w:r>
          </w:p>
        </w:tc>
      </w:tr>
    </w:tbl>
    <w:p w:rsidR="00677748" w:rsidRPr="00677748" w:rsidRDefault="00677748" w:rsidP="00677748">
      <w:pPr>
        <w:suppressLineNumbers/>
        <w:tabs>
          <w:tab w:val="left" w:pos="0"/>
        </w:tabs>
        <w:autoSpaceDE w:val="0"/>
        <w:autoSpaceDN w:val="0"/>
        <w:spacing w:after="160"/>
        <w:contextualSpacing/>
        <w:jc w:val="center"/>
        <w:rPr>
          <w:rFonts w:eastAsia="Cambria" w:cs="Arial"/>
          <w:b/>
        </w:rPr>
      </w:pPr>
    </w:p>
    <w:tbl>
      <w:tblPr>
        <w:tblStyle w:val="Tabelacomgrade"/>
        <w:tblW w:w="0" w:type="auto"/>
        <w:tblInd w:w="5" w:type="dxa"/>
        <w:tblLayout w:type="fixed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9072"/>
      </w:tblGrid>
      <w:tr w:rsidR="00677748" w:rsidRPr="00677748" w:rsidTr="00677748"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677748" w:rsidRPr="00677748" w:rsidRDefault="00677748" w:rsidP="00677748">
            <w:pPr>
              <w:suppressLineNumbers/>
              <w:tabs>
                <w:tab w:val="left" w:pos="0"/>
              </w:tabs>
              <w:autoSpaceDE w:val="0"/>
              <w:autoSpaceDN w:val="0"/>
              <w:contextualSpacing/>
              <w:jc w:val="center"/>
              <w:rPr>
                <w:rFonts w:eastAsia="Cambria" w:cs="Arial"/>
                <w:b/>
              </w:rPr>
            </w:pPr>
            <w:r w:rsidRPr="00677748">
              <w:rPr>
                <w:rFonts w:eastAsia="Cambria" w:cs="Arial"/>
                <w:b/>
              </w:rPr>
              <w:t>COMUNICAÇÃO</w:t>
            </w:r>
          </w:p>
        </w:tc>
      </w:tr>
      <w:tr w:rsidR="00677748" w:rsidRPr="00677748" w:rsidTr="004B7587">
        <w:tc>
          <w:tcPr>
            <w:tcW w:w="90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57E0" w:rsidRDefault="00AB7895" w:rsidP="00C057E0">
            <w:pPr>
              <w:suppressLineNumbers/>
              <w:tabs>
                <w:tab w:val="left" w:pos="0"/>
              </w:tabs>
              <w:autoSpaceDE w:val="0"/>
              <w:autoSpaceDN w:val="0"/>
              <w:contextualSpacing/>
              <w:jc w:val="both"/>
              <w:rPr>
                <w:rFonts w:eastAsia="Cambria" w:cs="Arial"/>
              </w:rPr>
            </w:pPr>
            <w:r>
              <w:rPr>
                <w:rFonts w:eastAsia="Cambria" w:cs="Arial"/>
              </w:rPr>
              <w:t xml:space="preserve">O Analista Administrativo e </w:t>
            </w:r>
            <w:r w:rsidR="005B2DF1">
              <w:rPr>
                <w:rFonts w:eastAsia="Cambria" w:cs="Arial"/>
              </w:rPr>
              <w:t>F</w:t>
            </w:r>
            <w:r>
              <w:rPr>
                <w:rFonts w:eastAsia="Cambria" w:cs="Arial"/>
              </w:rPr>
              <w:t xml:space="preserve">inanceiro Alexandre </w:t>
            </w:r>
            <w:r w:rsidRPr="00677748">
              <w:rPr>
                <w:rFonts w:eastAsia="MS Mincho" w:cs="Arial"/>
              </w:rPr>
              <w:t>Junckes Jacques</w:t>
            </w:r>
            <w:r>
              <w:rPr>
                <w:rFonts w:eastAsia="MS Mincho" w:cs="Arial"/>
              </w:rPr>
              <w:t xml:space="preserve"> comunica que </w:t>
            </w:r>
            <w:r w:rsidR="00C057E0">
              <w:rPr>
                <w:rFonts w:eastAsia="MS Mincho" w:cs="Arial"/>
              </w:rPr>
              <w:t>foi preenchido</w:t>
            </w:r>
            <w:r>
              <w:rPr>
                <w:rFonts w:eastAsia="MS Mincho" w:cs="Arial"/>
              </w:rPr>
              <w:t xml:space="preserve"> </w:t>
            </w:r>
            <w:r w:rsidR="009776D5">
              <w:rPr>
                <w:rFonts w:eastAsia="Cambria" w:cs="Arial"/>
              </w:rPr>
              <w:t xml:space="preserve">o requerimento no SISREI sobre </w:t>
            </w:r>
            <w:r w:rsidR="00EF5447">
              <w:rPr>
                <w:rFonts w:eastAsia="Cambria" w:cs="Arial"/>
              </w:rPr>
              <w:t>o</w:t>
            </w:r>
            <w:r>
              <w:rPr>
                <w:rFonts w:eastAsia="Cambria" w:cs="Arial"/>
              </w:rPr>
              <w:t xml:space="preserve"> terreno de São José</w:t>
            </w:r>
            <w:r w:rsidR="00C057E0">
              <w:rPr>
                <w:rFonts w:eastAsia="Cambria" w:cs="Arial"/>
              </w:rPr>
              <w:t xml:space="preserve">, que resultou na </w:t>
            </w:r>
            <w:r w:rsidR="00C057E0" w:rsidRPr="00C057E0">
              <w:rPr>
                <w:rFonts w:eastAsia="Cambria" w:cs="Arial"/>
              </w:rPr>
              <w:t>Consulta Prévia Nº</w:t>
            </w:r>
            <w:r w:rsidR="00C057E0">
              <w:rPr>
                <w:rFonts w:eastAsia="Cambria" w:cs="Arial"/>
              </w:rPr>
              <w:t xml:space="preserve"> </w:t>
            </w:r>
            <w:r w:rsidR="00C057E0" w:rsidRPr="00C057E0">
              <w:rPr>
                <w:rFonts w:eastAsia="Cambria" w:cs="Arial"/>
              </w:rPr>
              <w:t>SC-0024/2019</w:t>
            </w:r>
            <w:r w:rsidR="00C057E0">
              <w:rPr>
                <w:rFonts w:eastAsia="Cambria" w:cs="Arial"/>
              </w:rPr>
              <w:t>. Que até o momento o CAU/SC ainda não havia recebido resposta.</w:t>
            </w:r>
          </w:p>
          <w:p w:rsidR="00677748" w:rsidRPr="00677748" w:rsidRDefault="00C057E0" w:rsidP="00F118E4">
            <w:pPr>
              <w:suppressLineNumbers/>
              <w:tabs>
                <w:tab w:val="left" w:pos="0"/>
              </w:tabs>
              <w:autoSpaceDE w:val="0"/>
              <w:autoSpaceDN w:val="0"/>
              <w:contextualSpacing/>
              <w:jc w:val="both"/>
              <w:rPr>
                <w:rFonts w:eastAsia="Cambria" w:cs="Arial"/>
              </w:rPr>
            </w:pPr>
            <w:r>
              <w:rPr>
                <w:rFonts w:eastAsia="Cambria" w:cs="Arial"/>
              </w:rPr>
              <w:t>Comunicou também</w:t>
            </w:r>
            <w:r w:rsidR="00AB7895">
              <w:rPr>
                <w:rFonts w:eastAsia="Cambria" w:cs="Arial"/>
              </w:rPr>
              <w:t xml:space="preserve"> que </w:t>
            </w:r>
            <w:r w:rsidR="00F118E4">
              <w:rPr>
                <w:rFonts w:eastAsia="Cambria" w:cs="Arial"/>
              </w:rPr>
              <w:t>já sinalizou a</w:t>
            </w:r>
            <w:r w:rsidR="001676BA">
              <w:rPr>
                <w:rFonts w:eastAsia="Cambria" w:cs="Arial"/>
              </w:rPr>
              <w:t>o Filipe</w:t>
            </w:r>
            <w:r w:rsidR="00AB7895">
              <w:rPr>
                <w:rFonts w:eastAsia="Cambria" w:cs="Arial"/>
              </w:rPr>
              <w:t xml:space="preserve"> Rockenbach a respeito da </w:t>
            </w:r>
            <w:r w:rsidR="001676BA">
              <w:rPr>
                <w:rFonts w:eastAsia="Cambria" w:cs="Arial"/>
              </w:rPr>
              <w:t>situação</w:t>
            </w:r>
            <w:r w:rsidR="00B43BE5">
              <w:rPr>
                <w:rFonts w:eastAsia="Cambria" w:cs="Arial"/>
              </w:rPr>
              <w:t xml:space="preserve"> do </w:t>
            </w:r>
            <w:r w:rsidR="00AB7895">
              <w:rPr>
                <w:rFonts w:eastAsia="Cambria" w:cs="Arial"/>
              </w:rPr>
              <w:t>Termo de Referência</w:t>
            </w:r>
            <w:r w:rsidR="00F118E4">
              <w:rPr>
                <w:rFonts w:eastAsia="Cambria" w:cs="Arial"/>
              </w:rPr>
              <w:t xml:space="preserve"> e da necessidade de abertura de um processo administrativo, similar à licitação, para o recebimento de propostas de imóveis,</w:t>
            </w:r>
            <w:r w:rsidR="00A0120E">
              <w:rPr>
                <w:rFonts w:eastAsia="Cambria" w:cs="Arial"/>
              </w:rPr>
              <w:t xml:space="preserve"> </w:t>
            </w:r>
            <w:r w:rsidR="000A040F">
              <w:rPr>
                <w:rFonts w:eastAsia="Cambria" w:cs="Arial"/>
              </w:rPr>
              <w:t xml:space="preserve">tendo em vista que a abertura do </w:t>
            </w:r>
            <w:r w:rsidR="00F118E4">
              <w:rPr>
                <w:rFonts w:eastAsia="Cambria" w:cs="Arial"/>
              </w:rPr>
              <w:t xml:space="preserve">referido </w:t>
            </w:r>
            <w:r w:rsidR="000A040F">
              <w:rPr>
                <w:rFonts w:eastAsia="Cambria" w:cs="Arial"/>
              </w:rPr>
              <w:t xml:space="preserve">processo </w:t>
            </w:r>
            <w:r w:rsidR="00F118E4">
              <w:rPr>
                <w:rFonts w:eastAsia="Cambria" w:cs="Arial"/>
              </w:rPr>
              <w:t xml:space="preserve">envolverá a </w:t>
            </w:r>
            <w:r w:rsidR="00A0120E">
              <w:rPr>
                <w:rFonts w:eastAsia="Cambria" w:cs="Arial"/>
              </w:rPr>
              <w:t>Ger</w:t>
            </w:r>
            <w:r w:rsidR="00F118E4">
              <w:rPr>
                <w:rFonts w:eastAsia="Cambria" w:cs="Arial"/>
              </w:rPr>
              <w:t>ê</w:t>
            </w:r>
            <w:r w:rsidR="00A0120E">
              <w:rPr>
                <w:rFonts w:eastAsia="Cambria" w:cs="Arial"/>
              </w:rPr>
              <w:t>ncia Administrativa e Financeira.</w:t>
            </w:r>
          </w:p>
        </w:tc>
      </w:tr>
    </w:tbl>
    <w:p w:rsidR="00677748" w:rsidRPr="00677748" w:rsidRDefault="00677748" w:rsidP="00677748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eastAsia="Cambria" w:cs="Arial"/>
          <w:b/>
        </w:rPr>
      </w:pPr>
    </w:p>
    <w:tbl>
      <w:tblPr>
        <w:tblStyle w:val="Tabelacomgrade"/>
        <w:tblW w:w="0" w:type="auto"/>
        <w:tblInd w:w="5" w:type="dxa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9055"/>
      </w:tblGrid>
      <w:tr w:rsidR="00677748" w:rsidRPr="00677748" w:rsidTr="0067774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677748" w:rsidRPr="00677748" w:rsidRDefault="00677748" w:rsidP="00677748">
            <w:pPr>
              <w:suppressLineNumbers/>
              <w:tabs>
                <w:tab w:val="left" w:pos="0"/>
              </w:tabs>
              <w:autoSpaceDE w:val="0"/>
              <w:autoSpaceDN w:val="0"/>
              <w:contextualSpacing/>
              <w:jc w:val="center"/>
              <w:rPr>
                <w:rFonts w:eastAsia="Cambria" w:cs="Arial"/>
                <w:b/>
              </w:rPr>
            </w:pPr>
            <w:r w:rsidRPr="00677748">
              <w:rPr>
                <w:rFonts w:eastAsia="Cambria" w:cs="Arial"/>
                <w:b/>
              </w:rPr>
              <w:t>ORDEM DO DIA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W w:w="0" w:type="auto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7031"/>
      </w:tblGrid>
      <w:tr w:rsidR="00677748" w:rsidRPr="00677748" w:rsidTr="004B7587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26248C" w:rsidRDefault="00D526B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26248C">
              <w:rPr>
                <w:rFonts w:cs="Arial"/>
                <w:b/>
              </w:rPr>
              <w:t>Atualização sobre respostas das agendas de cessão de uso (SPU, Governo e Prefeitura).</w:t>
            </w:r>
          </w:p>
        </w:tc>
      </w:tr>
      <w:tr w:rsidR="00677748" w:rsidRPr="00677748" w:rsidTr="004B7587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Fonte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Pauta da reunião</w:t>
            </w:r>
          </w:p>
        </w:tc>
      </w:tr>
      <w:tr w:rsidR="00677748" w:rsidRPr="00677748" w:rsidTr="004B7587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Relator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D36482" w:rsidP="00677748">
            <w:pPr>
              <w:rPr>
                <w:rFonts w:eastAsia="Times New Roman" w:cs="Arial"/>
                <w:color w:val="000000"/>
                <w:highlight w:val="yellow"/>
                <w:lang w:eastAsia="pt-BR"/>
              </w:rPr>
            </w:pPr>
            <w:r>
              <w:rPr>
                <w:rFonts w:eastAsia="Cambria" w:cs="Arial"/>
              </w:rPr>
              <w:t xml:space="preserve">Analista Administrativo e Financeiro </w:t>
            </w:r>
            <w:r w:rsidR="00751CE2" w:rsidRPr="00677748">
              <w:rPr>
                <w:rFonts w:eastAsia="MS Mincho" w:cs="Arial"/>
              </w:rPr>
              <w:t>Alexandre Junckes Jacques</w:t>
            </w:r>
          </w:p>
        </w:tc>
      </w:tr>
      <w:tr w:rsidR="00677748" w:rsidRPr="00677748" w:rsidTr="004B7587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lastRenderedPageBreak/>
              <w:t>Encaminhamento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895" w:rsidRDefault="00EA1112" w:rsidP="003D7019">
            <w:pPr>
              <w:jc w:val="both"/>
              <w:rPr>
                <w:rFonts w:eastAsia="Cambria" w:cs="Arial"/>
              </w:rPr>
            </w:pPr>
            <w:r>
              <w:rPr>
                <w:rFonts w:eastAsia="Cambria" w:cs="Arial"/>
              </w:rPr>
              <w:t xml:space="preserve">A Gerente Geral Alcenira Vanderlinde relata que está aguardando retorno para agendamento com </w:t>
            </w:r>
            <w:r w:rsidR="00B13EC6">
              <w:rPr>
                <w:rFonts w:eastAsia="Cambria" w:cs="Arial"/>
              </w:rPr>
              <w:t>o Governo de Santa Catarina</w:t>
            </w:r>
            <w:r w:rsidR="00AB7895">
              <w:rPr>
                <w:rFonts w:eastAsia="Cambria" w:cs="Arial"/>
              </w:rPr>
              <w:t xml:space="preserve"> e expõe que com</w:t>
            </w:r>
            <w:r>
              <w:rPr>
                <w:rFonts w:eastAsia="Cambria" w:cs="Arial"/>
              </w:rPr>
              <w:t xml:space="preserve"> relação </w:t>
            </w:r>
            <w:r w:rsidR="003B6268">
              <w:rPr>
                <w:rFonts w:eastAsia="Cambria" w:cs="Arial"/>
              </w:rPr>
              <w:t>à</w:t>
            </w:r>
            <w:r>
              <w:rPr>
                <w:rFonts w:eastAsia="Cambria" w:cs="Arial"/>
              </w:rPr>
              <w:t xml:space="preserve"> prefeitura, não foi possível realizar agendamento.</w:t>
            </w:r>
            <w:r w:rsidR="00AB7895">
              <w:rPr>
                <w:rFonts w:eastAsia="Cambria" w:cs="Arial"/>
              </w:rPr>
              <w:t xml:space="preserve"> O Arquiteto e Urbanista Ronaldo de Lima informa </w:t>
            </w:r>
            <w:r w:rsidR="00AB7895" w:rsidRPr="00AB7895">
              <w:rPr>
                <w:rFonts w:eastAsia="Cambria" w:cs="Arial"/>
              </w:rPr>
              <w:t>que houve um pré-agendamento com o secretário da Casa Civil, Douglas Borges, para quinta-feira dia 11/07 ás 10:00hrs.</w:t>
            </w:r>
          </w:p>
          <w:p w:rsidR="003B6268" w:rsidRDefault="00AB7895" w:rsidP="003B6268">
            <w:pPr>
              <w:jc w:val="both"/>
              <w:rPr>
                <w:rFonts w:eastAsia="Cambria" w:cs="Arial"/>
              </w:rPr>
            </w:pPr>
            <w:r>
              <w:rPr>
                <w:rFonts w:eastAsia="Cambria" w:cs="Arial"/>
              </w:rPr>
              <w:t>Como encaminhamentos foram solicitados</w:t>
            </w:r>
            <w:r w:rsidR="003B6268">
              <w:rPr>
                <w:rFonts w:eastAsia="Cambria" w:cs="Arial"/>
              </w:rPr>
              <w:t>:</w:t>
            </w:r>
          </w:p>
          <w:p w:rsidR="00ED483C" w:rsidRPr="00A0120E" w:rsidRDefault="003B6268" w:rsidP="003B626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Cambria" w:cs="Arial"/>
              </w:rPr>
            </w:pPr>
            <w:r w:rsidRPr="003B6268">
              <w:rPr>
                <w:rFonts w:eastAsia="Cambria" w:cs="Arial"/>
              </w:rPr>
              <w:t>A</w:t>
            </w:r>
            <w:r w:rsidR="00AB7895" w:rsidRPr="003B6268">
              <w:rPr>
                <w:rFonts w:eastAsia="Cambria" w:cs="Arial"/>
              </w:rPr>
              <w:t xml:space="preserve"> realização de uma consulta ao CAU/BR</w:t>
            </w:r>
            <w:r w:rsidR="00B026B6">
              <w:rPr>
                <w:rFonts w:eastAsia="Cambria" w:cs="Arial"/>
              </w:rPr>
              <w:t>,</w:t>
            </w:r>
            <w:r w:rsidR="00AB7895" w:rsidRPr="003B6268">
              <w:rPr>
                <w:rFonts w:eastAsia="Cambria" w:cs="Arial"/>
              </w:rPr>
              <w:t xml:space="preserve"> com </w:t>
            </w:r>
            <w:r w:rsidR="005B2DF1">
              <w:rPr>
                <w:rFonts w:eastAsia="Cambria" w:cs="Arial"/>
              </w:rPr>
              <w:t>o auxílio do jurídico do CAU/SC</w:t>
            </w:r>
            <w:r w:rsidR="00B026B6">
              <w:rPr>
                <w:rFonts w:eastAsia="Cambria" w:cs="Arial"/>
              </w:rPr>
              <w:t xml:space="preserve">, </w:t>
            </w:r>
            <w:r w:rsidRPr="003B6268">
              <w:rPr>
                <w:rFonts w:eastAsia="Cambria" w:cs="Arial"/>
              </w:rPr>
              <w:t>sobre</w:t>
            </w:r>
            <w:r w:rsidR="00EF5447">
              <w:rPr>
                <w:rFonts w:eastAsia="Cambria" w:cs="Arial"/>
              </w:rPr>
              <w:t xml:space="preserve"> a possibilidade da</w:t>
            </w:r>
            <w:r w:rsidR="00F27E53" w:rsidRPr="003B6268">
              <w:rPr>
                <w:rFonts w:eastAsia="Cambria" w:cs="Arial"/>
              </w:rPr>
              <w:t xml:space="preserve"> sede ser localizada em São José (região metropolitana de Florianópolis). Ser</w:t>
            </w:r>
            <w:r w:rsidR="00A35ECE">
              <w:rPr>
                <w:rFonts w:eastAsia="Cambria" w:cs="Arial"/>
              </w:rPr>
              <w:t>á enviada</w:t>
            </w:r>
            <w:bookmarkStart w:id="0" w:name="_GoBack"/>
            <w:bookmarkEnd w:id="0"/>
            <w:r w:rsidR="00B026B6">
              <w:rPr>
                <w:rFonts w:eastAsia="Cambria" w:cs="Arial"/>
              </w:rPr>
              <w:t xml:space="preserve"> uma minuta do</w:t>
            </w:r>
            <w:r w:rsidR="00B026B6" w:rsidRPr="003B6268">
              <w:rPr>
                <w:rFonts w:eastAsia="Cambria" w:cs="Arial"/>
              </w:rPr>
              <w:t xml:space="preserve"> texto </w:t>
            </w:r>
            <w:r w:rsidR="00B026B6">
              <w:rPr>
                <w:rFonts w:eastAsia="Cambria" w:cs="Arial"/>
              </w:rPr>
              <w:t xml:space="preserve">da consulta aos </w:t>
            </w:r>
            <w:r w:rsidR="00EF5447">
              <w:rPr>
                <w:rFonts w:eastAsia="Cambria" w:cs="Arial"/>
              </w:rPr>
              <w:t>membros desta comissão</w:t>
            </w:r>
            <w:r w:rsidR="00F27E53" w:rsidRPr="003B6268">
              <w:rPr>
                <w:rFonts w:eastAsia="Cambria" w:cs="Arial"/>
              </w:rPr>
              <w:t xml:space="preserve"> para </w:t>
            </w:r>
            <w:r w:rsidR="00B026B6">
              <w:rPr>
                <w:rFonts w:eastAsia="Cambria" w:cs="Arial"/>
              </w:rPr>
              <w:t>avaliação e aprovação</w:t>
            </w:r>
            <w:r w:rsidR="00F27E53" w:rsidRPr="00A0120E">
              <w:rPr>
                <w:rFonts w:eastAsia="Cambria" w:cs="Arial"/>
              </w:rPr>
              <w:t xml:space="preserve">. </w:t>
            </w:r>
          </w:p>
          <w:p w:rsidR="007E62AA" w:rsidRPr="00A0120E" w:rsidRDefault="00B026B6" w:rsidP="00B026B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Cambria" w:cs="Arial"/>
              </w:rPr>
            </w:pPr>
            <w:r w:rsidRPr="00B026B6">
              <w:rPr>
                <w:rFonts w:eastAsia="Cambria" w:cs="Arial"/>
              </w:rPr>
              <w:t>Reforçar o posicionamento do CAU/SC à SPU, pela Secretaria Geral, enfatizando o requerimento protocolado no SISREI</w:t>
            </w:r>
            <w:r w:rsidR="00A0120E" w:rsidRPr="00A0120E">
              <w:rPr>
                <w:rFonts w:eastAsia="Cambria" w:cs="Arial"/>
              </w:rPr>
              <w:t>.</w:t>
            </w:r>
          </w:p>
          <w:p w:rsidR="00D526B8" w:rsidRPr="003B6268" w:rsidRDefault="00B13EC6" w:rsidP="003B626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Cambria" w:cs="Arial"/>
              </w:rPr>
            </w:pPr>
            <w:r w:rsidRPr="00A0120E">
              <w:rPr>
                <w:rFonts w:eastAsia="Cambria" w:cs="Arial"/>
              </w:rPr>
              <w:t>Finalizar as agendas até a próxima reunião.</w:t>
            </w:r>
            <w:r w:rsidRPr="003B6268">
              <w:rPr>
                <w:rFonts w:eastAsia="Cambria" w:cs="Arial"/>
              </w:rPr>
              <w:t xml:space="preserve">  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W w:w="90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7031"/>
      </w:tblGrid>
      <w:tr w:rsidR="00677748" w:rsidRPr="00677748" w:rsidTr="00751CE2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26248C" w:rsidRDefault="00D526B8" w:rsidP="0026248C">
            <w:pPr>
              <w:rPr>
                <w:rFonts w:cs="Arial"/>
                <w:b/>
              </w:rPr>
            </w:pPr>
            <w:r w:rsidRPr="0026248C">
              <w:rPr>
                <w:rFonts w:cs="Arial"/>
                <w:b/>
              </w:rPr>
              <w:t>Fechamento das diretrizes do imóvel para o Termo de Referência.</w:t>
            </w:r>
          </w:p>
        </w:tc>
      </w:tr>
      <w:tr w:rsidR="00677748" w:rsidRPr="00677748" w:rsidTr="00751CE2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Fonte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Pauta da reunião</w:t>
            </w:r>
          </w:p>
        </w:tc>
      </w:tr>
      <w:tr w:rsidR="00751CE2" w:rsidRPr="00677748" w:rsidTr="00751CE2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51CE2" w:rsidRPr="00677748" w:rsidRDefault="00751CE2" w:rsidP="00751CE2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Relator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CE2" w:rsidRPr="00677748" w:rsidRDefault="00751CE2" w:rsidP="00751CE2">
            <w:pPr>
              <w:rPr>
                <w:rFonts w:eastAsia="Times New Roman" w:cs="Arial"/>
                <w:color w:val="000000"/>
                <w:highlight w:val="yellow"/>
                <w:lang w:eastAsia="pt-BR"/>
              </w:rPr>
            </w:pPr>
            <w:r>
              <w:rPr>
                <w:rFonts w:eastAsia="Cambria" w:cs="Arial"/>
              </w:rPr>
              <w:t xml:space="preserve">Analista Administrativo e Financeiro </w:t>
            </w:r>
            <w:r w:rsidRPr="00677748">
              <w:rPr>
                <w:rFonts w:eastAsia="MS Mincho" w:cs="Arial"/>
              </w:rPr>
              <w:t>Alexandre Junckes Jacques</w:t>
            </w:r>
          </w:p>
        </w:tc>
      </w:tr>
      <w:tr w:rsidR="00751CE2" w:rsidRPr="00A8587A" w:rsidTr="00751CE2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51CE2" w:rsidRPr="00677748" w:rsidRDefault="00751CE2" w:rsidP="00751CE2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Encaminhamento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EA0" w:rsidRDefault="00090EA0" w:rsidP="00AE1748">
            <w:pPr>
              <w:jc w:val="both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 xml:space="preserve">Foi realizada uma breve discussão sobre a disponibilidade de recursos para a aquisição da nova sede e os possíveis impactos financeiros em função do uso destes recursos. </w:t>
            </w:r>
          </w:p>
          <w:p w:rsidR="007E62AA" w:rsidRPr="00A8587A" w:rsidRDefault="00FB208E" w:rsidP="001C0BAC">
            <w:pPr>
              <w:jc w:val="both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 xml:space="preserve">A </w:t>
            </w:r>
            <w:r w:rsidR="003B6268">
              <w:rPr>
                <w:rFonts w:eastAsia="Times New Roman" w:cs="Arial"/>
                <w:color w:val="000000"/>
                <w:lang w:eastAsia="pt-BR"/>
              </w:rPr>
              <w:t>Gerente</w:t>
            </w:r>
            <w:r>
              <w:rPr>
                <w:rFonts w:eastAsia="Times New Roman" w:cs="Arial"/>
                <w:color w:val="000000"/>
                <w:lang w:eastAsia="pt-BR"/>
              </w:rPr>
              <w:t xml:space="preserve"> Geral Alcenira V</w:t>
            </w:r>
            <w:r w:rsidR="00B13EC6">
              <w:rPr>
                <w:rFonts w:eastAsia="Times New Roman" w:cs="Arial"/>
                <w:color w:val="000000"/>
                <w:lang w:eastAsia="pt-BR"/>
              </w:rPr>
              <w:t>a</w:t>
            </w:r>
            <w:r>
              <w:rPr>
                <w:rFonts w:eastAsia="Times New Roman" w:cs="Arial"/>
                <w:color w:val="000000"/>
                <w:lang w:eastAsia="pt-BR"/>
              </w:rPr>
              <w:t>nderlinde relata sobre a necessidade de reunião interna, para</w:t>
            </w:r>
            <w:r w:rsidR="005B2DF1">
              <w:rPr>
                <w:rFonts w:eastAsia="Times New Roman" w:cs="Arial"/>
                <w:color w:val="000000"/>
                <w:lang w:eastAsia="pt-BR"/>
              </w:rPr>
              <w:t xml:space="preserve"> análises técnicas, financeiras e</w:t>
            </w:r>
            <w:r>
              <w:rPr>
                <w:rFonts w:eastAsia="Times New Roman" w:cs="Arial"/>
                <w:color w:val="000000"/>
                <w:lang w:eastAsia="pt-BR"/>
              </w:rPr>
              <w:t xml:space="preserve"> jurídicas, sobre o termo de </w:t>
            </w:r>
            <w:r w:rsidR="0017013E">
              <w:rPr>
                <w:rFonts w:eastAsia="Times New Roman" w:cs="Arial"/>
                <w:color w:val="000000"/>
                <w:lang w:eastAsia="pt-BR"/>
              </w:rPr>
              <w:t>referência</w:t>
            </w:r>
            <w:r>
              <w:rPr>
                <w:rFonts w:eastAsia="Times New Roman" w:cs="Arial"/>
                <w:color w:val="000000"/>
                <w:lang w:eastAsia="pt-BR"/>
              </w:rPr>
              <w:t xml:space="preserve">, para na próxima reunião </w:t>
            </w:r>
            <w:r w:rsidR="001C0BAC">
              <w:rPr>
                <w:rFonts w:eastAsia="Times New Roman" w:cs="Arial"/>
                <w:color w:val="000000"/>
                <w:lang w:eastAsia="pt-BR"/>
              </w:rPr>
              <w:t>apresentar uma proposta de encaminhamento.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p w:rsidR="00677748" w:rsidRPr="00677748" w:rsidRDefault="00677748" w:rsidP="00677748">
      <w:pPr>
        <w:rPr>
          <w:rFonts w:eastAsia="MS Mincho" w:cs="Arial"/>
          <w:b/>
        </w:rPr>
      </w:pPr>
    </w:p>
    <w:tbl>
      <w:tblPr>
        <w:tblStyle w:val="Tabelacomgrade"/>
        <w:tblW w:w="0" w:type="auto"/>
        <w:tblInd w:w="5" w:type="dxa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9055"/>
      </w:tblGrid>
      <w:tr w:rsidR="00677748" w:rsidRPr="00677748" w:rsidTr="0067774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677748" w:rsidRPr="00677748" w:rsidRDefault="00677748" w:rsidP="00677748">
            <w:pPr>
              <w:suppressLineNumbers/>
              <w:tabs>
                <w:tab w:val="left" w:pos="0"/>
              </w:tabs>
              <w:autoSpaceDE w:val="0"/>
              <w:autoSpaceDN w:val="0"/>
              <w:contextualSpacing/>
              <w:jc w:val="center"/>
              <w:rPr>
                <w:rFonts w:eastAsia="Cambria" w:cs="Arial"/>
                <w:b/>
              </w:rPr>
            </w:pPr>
            <w:r w:rsidRPr="00677748">
              <w:rPr>
                <w:rFonts w:eastAsia="Cambria" w:cs="Arial"/>
                <w:b/>
              </w:rPr>
              <w:t>EXTRA PAUTA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W w:w="0" w:type="auto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677748" w:rsidRPr="00677748" w:rsidTr="00751CE2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 xml:space="preserve">1 - 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748" w:rsidRPr="00677748" w:rsidRDefault="007E62AA" w:rsidP="005976E5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 xml:space="preserve">Alterar cronograma do CTP </w:t>
            </w:r>
          </w:p>
        </w:tc>
      </w:tr>
      <w:tr w:rsidR="00677748" w:rsidRPr="00677748" w:rsidTr="00751CE2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Fonte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-</w:t>
            </w:r>
          </w:p>
        </w:tc>
      </w:tr>
      <w:tr w:rsidR="00751CE2" w:rsidRPr="00677748" w:rsidTr="00751CE2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51CE2" w:rsidRPr="00677748" w:rsidRDefault="00751CE2" w:rsidP="00751CE2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Relator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CE2" w:rsidRPr="00677748" w:rsidRDefault="00751CE2" w:rsidP="00751CE2">
            <w:pPr>
              <w:rPr>
                <w:rFonts w:eastAsia="Times New Roman" w:cs="Arial"/>
                <w:color w:val="000000"/>
                <w:highlight w:val="yellow"/>
                <w:lang w:eastAsia="pt-BR"/>
              </w:rPr>
            </w:pPr>
            <w:r>
              <w:rPr>
                <w:rFonts w:eastAsia="Cambria" w:cs="Arial"/>
              </w:rPr>
              <w:t xml:space="preserve">Analista Administrativo e Financeiro </w:t>
            </w:r>
            <w:r w:rsidRPr="00677748">
              <w:rPr>
                <w:rFonts w:eastAsia="MS Mincho" w:cs="Arial"/>
              </w:rPr>
              <w:t>Alexandre Junckes Jacques</w:t>
            </w:r>
          </w:p>
        </w:tc>
      </w:tr>
      <w:tr w:rsidR="00751CE2" w:rsidRPr="00677748" w:rsidTr="00751CE2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51CE2" w:rsidRPr="00677748" w:rsidRDefault="00751CE2" w:rsidP="00751CE2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Encaminhamento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1CE2" w:rsidRPr="00677748" w:rsidRDefault="007E62AA" w:rsidP="003B6268">
            <w:pPr>
              <w:jc w:val="both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Alteração</w:t>
            </w:r>
            <w:r w:rsidR="003B6268">
              <w:rPr>
                <w:rFonts w:eastAsia="Times New Roman" w:cs="Arial"/>
                <w:color w:val="000000"/>
                <w:lang w:eastAsia="pt-BR"/>
              </w:rPr>
              <w:t xml:space="preserve"> da próxima reunião da Comissão</w:t>
            </w:r>
            <w:r w:rsidR="0004667B">
              <w:rPr>
                <w:rFonts w:eastAsia="Times New Roman" w:cs="Arial"/>
                <w:color w:val="000000"/>
                <w:lang w:eastAsia="pt-BR"/>
              </w:rPr>
              <w:t xml:space="preserve"> para dia 26/07/2019.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p w:rsidR="00677748" w:rsidRDefault="00677748" w:rsidP="00677748">
      <w:pPr>
        <w:rPr>
          <w:rFonts w:eastAsia="MS Mincho" w:cs="Arial"/>
        </w:rPr>
      </w:pPr>
    </w:p>
    <w:p w:rsidR="00EF5447" w:rsidRDefault="00EF5447" w:rsidP="00677748">
      <w:pPr>
        <w:rPr>
          <w:rFonts w:eastAsia="MS Mincho" w:cs="Arial"/>
        </w:rPr>
      </w:pPr>
    </w:p>
    <w:p w:rsidR="00EF5447" w:rsidRDefault="00EF5447" w:rsidP="00677748">
      <w:pPr>
        <w:rPr>
          <w:rFonts w:eastAsia="MS Mincho" w:cs="Arial"/>
        </w:rPr>
      </w:pPr>
    </w:p>
    <w:p w:rsidR="005B2DF1" w:rsidRDefault="005B2DF1" w:rsidP="00677748">
      <w:pPr>
        <w:rPr>
          <w:rFonts w:eastAsia="MS Mincho" w:cs="Arial"/>
        </w:rPr>
      </w:pPr>
    </w:p>
    <w:p w:rsidR="005B2DF1" w:rsidRPr="00677748" w:rsidRDefault="005B2DF1" w:rsidP="00677748">
      <w:pPr>
        <w:rPr>
          <w:rFonts w:eastAsia="MS Mincho" w:cs="Arial"/>
        </w:rPr>
      </w:pPr>
    </w:p>
    <w:p w:rsidR="00677748" w:rsidRPr="00677748" w:rsidRDefault="00677748" w:rsidP="00677748">
      <w:pPr>
        <w:rPr>
          <w:rFonts w:eastAsia="MS Mincho" w:cs="Arial"/>
        </w:rPr>
      </w:pPr>
    </w:p>
    <w:tbl>
      <w:tblPr>
        <w:tblW w:w="8505" w:type="dxa"/>
        <w:jc w:val="center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686"/>
        <w:gridCol w:w="794"/>
        <w:gridCol w:w="4025"/>
      </w:tblGrid>
      <w:tr w:rsidR="00677748" w:rsidRPr="00677748" w:rsidTr="004B7587">
        <w:trPr>
          <w:jc w:val="center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Cambria" w:cs="Arial"/>
                <w:sz w:val="24"/>
                <w:szCs w:val="24"/>
              </w:rPr>
            </w:pPr>
          </w:p>
        </w:tc>
      </w:tr>
      <w:tr w:rsidR="00677748" w:rsidRPr="00677748" w:rsidTr="004B758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Cambria" w:cs="Arial"/>
                <w:b/>
                <w:sz w:val="24"/>
                <w:szCs w:val="24"/>
              </w:rPr>
              <w:t>ROSANA SILVEIRA</w:t>
            </w:r>
            <w:r w:rsidRPr="00677748">
              <w:rPr>
                <w:rFonts w:eastAsia="Times New Roman" w:cs="Arial"/>
                <w:color w:val="000000"/>
                <w:lang w:eastAsia="pt-BR"/>
              </w:rPr>
              <w:br/>
              <w:t>Coordenadora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Cambria" w:cs="Arial"/>
                <w:b/>
                <w:sz w:val="24"/>
                <w:szCs w:val="24"/>
              </w:rPr>
              <w:t>SILVYA HELENA CAPRARIO</w:t>
            </w:r>
            <w:r w:rsidRPr="00677748">
              <w:rPr>
                <w:rFonts w:eastAsia="Times New Roman" w:cs="Arial"/>
                <w:color w:val="000000"/>
                <w:lang w:eastAsia="pt-BR"/>
              </w:rPr>
              <w:br/>
              <w:t>Coordenadora-Adjunta</w:t>
            </w:r>
          </w:p>
        </w:tc>
      </w:tr>
    </w:tbl>
    <w:p w:rsidR="00677748" w:rsidRDefault="00677748" w:rsidP="00677748">
      <w:pPr>
        <w:rPr>
          <w:rFonts w:eastAsia="MS Mincho" w:cs="Arial"/>
        </w:rPr>
      </w:pPr>
    </w:p>
    <w:p w:rsidR="005B2DF1" w:rsidRDefault="005B2DF1" w:rsidP="00677748">
      <w:pPr>
        <w:rPr>
          <w:rFonts w:eastAsia="MS Mincho" w:cs="Arial"/>
        </w:rPr>
      </w:pPr>
    </w:p>
    <w:p w:rsidR="005B2DF1" w:rsidRDefault="005B2DF1" w:rsidP="00677748">
      <w:pPr>
        <w:rPr>
          <w:rFonts w:eastAsia="MS Mincho" w:cs="Arial"/>
        </w:rPr>
      </w:pPr>
    </w:p>
    <w:p w:rsidR="00CA3279" w:rsidRDefault="00CA3279" w:rsidP="00677748">
      <w:pPr>
        <w:rPr>
          <w:rFonts w:eastAsia="MS Mincho" w:cs="Arial"/>
        </w:rPr>
      </w:pPr>
    </w:p>
    <w:p w:rsidR="00EF5447" w:rsidRDefault="00EF5447" w:rsidP="00677748">
      <w:pPr>
        <w:rPr>
          <w:rFonts w:eastAsia="MS Mincho" w:cs="Arial"/>
        </w:rPr>
      </w:pPr>
    </w:p>
    <w:tbl>
      <w:tblPr>
        <w:tblW w:w="8505" w:type="dxa"/>
        <w:jc w:val="center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686"/>
        <w:gridCol w:w="794"/>
        <w:gridCol w:w="4025"/>
      </w:tblGrid>
      <w:tr w:rsidR="00677748" w:rsidRPr="00677748" w:rsidTr="004B7587">
        <w:trPr>
          <w:jc w:val="center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748" w:rsidRDefault="00677748" w:rsidP="00677748">
            <w:pPr>
              <w:jc w:val="center"/>
              <w:rPr>
                <w:rFonts w:eastAsia="Cambria" w:cs="Arial"/>
                <w:sz w:val="24"/>
                <w:szCs w:val="24"/>
              </w:rPr>
            </w:pPr>
          </w:p>
          <w:p w:rsidR="00EF5447" w:rsidRDefault="00EF5447" w:rsidP="00677748">
            <w:pPr>
              <w:jc w:val="center"/>
              <w:rPr>
                <w:rFonts w:eastAsia="Cambria" w:cs="Arial"/>
                <w:sz w:val="24"/>
                <w:szCs w:val="24"/>
              </w:rPr>
            </w:pPr>
          </w:p>
          <w:p w:rsidR="005B2DF1" w:rsidRDefault="005B2DF1" w:rsidP="00677748">
            <w:pPr>
              <w:jc w:val="center"/>
              <w:rPr>
                <w:rFonts w:eastAsia="Cambria" w:cs="Arial"/>
                <w:sz w:val="24"/>
                <w:szCs w:val="24"/>
              </w:rPr>
            </w:pPr>
          </w:p>
          <w:p w:rsidR="005B2DF1" w:rsidRDefault="005B2DF1" w:rsidP="00677748">
            <w:pPr>
              <w:jc w:val="center"/>
              <w:rPr>
                <w:rFonts w:eastAsia="Cambria" w:cs="Arial"/>
                <w:sz w:val="24"/>
                <w:szCs w:val="24"/>
              </w:rPr>
            </w:pPr>
          </w:p>
          <w:p w:rsidR="005B2DF1" w:rsidRPr="00677748" w:rsidRDefault="005B2DF1" w:rsidP="00677748">
            <w:pPr>
              <w:jc w:val="center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Cambria" w:cs="Arial"/>
                <w:sz w:val="24"/>
                <w:szCs w:val="24"/>
              </w:rPr>
            </w:pPr>
          </w:p>
        </w:tc>
      </w:tr>
      <w:tr w:rsidR="00677748" w:rsidRPr="00677748" w:rsidTr="004B758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Cambria" w:cs="Arial"/>
                <w:b/>
                <w:sz w:val="24"/>
                <w:szCs w:val="24"/>
              </w:rPr>
              <w:t>RONALDO DE LIMA</w:t>
            </w:r>
            <w:r w:rsidRPr="00677748">
              <w:rPr>
                <w:rFonts w:eastAsia="Times New Roman" w:cs="Arial"/>
                <w:color w:val="000000"/>
                <w:lang w:eastAsia="pt-BR"/>
              </w:rPr>
              <w:br/>
              <w:t>Membro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ALEXANDRE JUNCKES JACQUES</w:t>
            </w:r>
            <w:r w:rsidRPr="00677748">
              <w:rPr>
                <w:rFonts w:eastAsia="Times New Roman" w:cs="Arial"/>
                <w:color w:val="000000"/>
                <w:lang w:eastAsia="pt-BR"/>
              </w:rPr>
              <w:br/>
              <w:t>Assessor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p w:rsidR="00677748" w:rsidRDefault="00677748" w:rsidP="00677748">
      <w:pPr>
        <w:rPr>
          <w:rFonts w:eastAsia="MS Mincho" w:cs="Arial"/>
        </w:rPr>
      </w:pPr>
    </w:p>
    <w:p w:rsidR="005B2DF1" w:rsidRPr="00677748" w:rsidRDefault="005B2DF1" w:rsidP="00677748">
      <w:pPr>
        <w:rPr>
          <w:rFonts w:eastAsia="MS Mincho" w:cs="Arial"/>
        </w:rPr>
      </w:pPr>
    </w:p>
    <w:p w:rsidR="00677748" w:rsidRPr="00677748" w:rsidRDefault="00677748" w:rsidP="00677748">
      <w:pPr>
        <w:rPr>
          <w:rFonts w:eastAsia="MS Mincho" w:cs="Arial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686"/>
      </w:tblGrid>
      <w:tr w:rsidR="00677748" w:rsidRPr="00677748" w:rsidTr="004B7587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Cambria" w:cs="Arial"/>
                <w:sz w:val="24"/>
                <w:szCs w:val="24"/>
              </w:rPr>
            </w:pPr>
          </w:p>
        </w:tc>
      </w:tr>
      <w:tr w:rsidR="00677748" w:rsidRPr="00677748" w:rsidTr="004B7587">
        <w:trPr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LARAUE POMMERENING</w:t>
            </w:r>
          </w:p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Secretária</w:t>
            </w:r>
          </w:p>
        </w:tc>
      </w:tr>
    </w:tbl>
    <w:p w:rsidR="00677748" w:rsidRPr="00677748" w:rsidRDefault="00677748" w:rsidP="00677748">
      <w:pPr>
        <w:suppressLineNumbers/>
        <w:tabs>
          <w:tab w:val="left" w:pos="0"/>
        </w:tabs>
        <w:autoSpaceDE w:val="0"/>
        <w:autoSpaceDN w:val="0"/>
        <w:contextualSpacing/>
        <w:jc w:val="center"/>
        <w:rPr>
          <w:rFonts w:eastAsia="Cambria" w:cs="Arial"/>
          <w:sz w:val="2"/>
          <w:szCs w:val="2"/>
        </w:rPr>
      </w:pPr>
    </w:p>
    <w:sectPr w:rsidR="00677748" w:rsidRPr="00677748" w:rsidSect="00677748">
      <w:headerReference w:type="default" r:id="rId8"/>
      <w:footerReference w:type="even" r:id="rId9"/>
      <w:footerReference w:type="default" r:id="rId10"/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748" w:rsidRDefault="00677748" w:rsidP="00480328">
      <w:r>
        <w:separator/>
      </w:r>
    </w:p>
  </w:endnote>
  <w:endnote w:type="continuationSeparator" w:id="0">
    <w:p w:rsidR="00677748" w:rsidRDefault="0067774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748" w:rsidRDefault="00677748" w:rsidP="00480328">
      <w:r>
        <w:separator/>
      </w:r>
    </w:p>
  </w:footnote>
  <w:footnote w:type="continuationSeparator" w:id="0">
    <w:p w:rsidR="00677748" w:rsidRDefault="0067774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01FE2"/>
    <w:multiLevelType w:val="hybridMultilevel"/>
    <w:tmpl w:val="7DDCEC8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3029B4"/>
    <w:multiLevelType w:val="hybridMultilevel"/>
    <w:tmpl w:val="0FAC9F9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48"/>
    <w:rsid w:val="000225FC"/>
    <w:rsid w:val="00041275"/>
    <w:rsid w:val="0004667B"/>
    <w:rsid w:val="00090EA0"/>
    <w:rsid w:val="000A040F"/>
    <w:rsid w:val="000E6DF2"/>
    <w:rsid w:val="000F559C"/>
    <w:rsid w:val="0010406A"/>
    <w:rsid w:val="00143CB8"/>
    <w:rsid w:val="00150B40"/>
    <w:rsid w:val="001676BA"/>
    <w:rsid w:val="0017013E"/>
    <w:rsid w:val="001848AD"/>
    <w:rsid w:val="00190120"/>
    <w:rsid w:val="001C0BAC"/>
    <w:rsid w:val="001C7DD8"/>
    <w:rsid w:val="001F745C"/>
    <w:rsid w:val="0022228B"/>
    <w:rsid w:val="00224F00"/>
    <w:rsid w:val="0024303B"/>
    <w:rsid w:val="00250AFB"/>
    <w:rsid w:val="0026248C"/>
    <w:rsid w:val="00262CE1"/>
    <w:rsid w:val="002B77F5"/>
    <w:rsid w:val="00315991"/>
    <w:rsid w:val="00345007"/>
    <w:rsid w:val="003511F2"/>
    <w:rsid w:val="00357C1F"/>
    <w:rsid w:val="003B4522"/>
    <w:rsid w:val="003B6268"/>
    <w:rsid w:val="003D7019"/>
    <w:rsid w:val="0042369C"/>
    <w:rsid w:val="00425319"/>
    <w:rsid w:val="00460DCF"/>
    <w:rsid w:val="00463EE1"/>
    <w:rsid w:val="00465987"/>
    <w:rsid w:val="00480328"/>
    <w:rsid w:val="00510668"/>
    <w:rsid w:val="005373F9"/>
    <w:rsid w:val="005465A4"/>
    <w:rsid w:val="00561A66"/>
    <w:rsid w:val="00580E58"/>
    <w:rsid w:val="00586BCC"/>
    <w:rsid w:val="005976E5"/>
    <w:rsid w:val="005B2DF1"/>
    <w:rsid w:val="005E6529"/>
    <w:rsid w:val="005F4DCE"/>
    <w:rsid w:val="006356A0"/>
    <w:rsid w:val="00663427"/>
    <w:rsid w:val="00677748"/>
    <w:rsid w:val="007269C9"/>
    <w:rsid w:val="0074184B"/>
    <w:rsid w:val="00751CE2"/>
    <w:rsid w:val="007546FB"/>
    <w:rsid w:val="007B14D6"/>
    <w:rsid w:val="007E62AA"/>
    <w:rsid w:val="007E7CFC"/>
    <w:rsid w:val="008348F1"/>
    <w:rsid w:val="00852A11"/>
    <w:rsid w:val="00952B80"/>
    <w:rsid w:val="009716F1"/>
    <w:rsid w:val="009776D5"/>
    <w:rsid w:val="00991C98"/>
    <w:rsid w:val="009A0FCE"/>
    <w:rsid w:val="009D0393"/>
    <w:rsid w:val="009E33F0"/>
    <w:rsid w:val="00A0120E"/>
    <w:rsid w:val="00A050DA"/>
    <w:rsid w:val="00A35ECE"/>
    <w:rsid w:val="00A8587A"/>
    <w:rsid w:val="00A92365"/>
    <w:rsid w:val="00AB7895"/>
    <w:rsid w:val="00AB7DC3"/>
    <w:rsid w:val="00AE1748"/>
    <w:rsid w:val="00B026B6"/>
    <w:rsid w:val="00B13EC6"/>
    <w:rsid w:val="00B43BE5"/>
    <w:rsid w:val="00B90E21"/>
    <w:rsid w:val="00BE10E9"/>
    <w:rsid w:val="00BE1907"/>
    <w:rsid w:val="00BF546C"/>
    <w:rsid w:val="00C057E0"/>
    <w:rsid w:val="00C13A64"/>
    <w:rsid w:val="00C278E8"/>
    <w:rsid w:val="00C27E1C"/>
    <w:rsid w:val="00C930D5"/>
    <w:rsid w:val="00C9364D"/>
    <w:rsid w:val="00CA3279"/>
    <w:rsid w:val="00CA6BED"/>
    <w:rsid w:val="00D24FCD"/>
    <w:rsid w:val="00D250E7"/>
    <w:rsid w:val="00D36482"/>
    <w:rsid w:val="00D365A4"/>
    <w:rsid w:val="00D40727"/>
    <w:rsid w:val="00D526B8"/>
    <w:rsid w:val="00DB44C9"/>
    <w:rsid w:val="00DB4C7F"/>
    <w:rsid w:val="00DF623D"/>
    <w:rsid w:val="00E24E98"/>
    <w:rsid w:val="00E761A5"/>
    <w:rsid w:val="00EA1112"/>
    <w:rsid w:val="00ED29BE"/>
    <w:rsid w:val="00ED483C"/>
    <w:rsid w:val="00EE19E5"/>
    <w:rsid w:val="00EF5447"/>
    <w:rsid w:val="00F024BD"/>
    <w:rsid w:val="00F118E4"/>
    <w:rsid w:val="00F27E53"/>
    <w:rsid w:val="00F833B1"/>
    <w:rsid w:val="00F86DFD"/>
    <w:rsid w:val="00FB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FA85113"/>
  <w15:chartTrackingRefBased/>
  <w15:docId w15:val="{060ED045-34F9-48AD-8A23-89E66F5E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5C"/>
    <w:rPr>
      <w:rFonts w:ascii="Arial" w:hAnsi="Arial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67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A050D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B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&#225;rios\Papel%20Timbrado\Folha%20timbrada%202018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60EAE-C62A-4D67-9EF3-2D492228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2018</Template>
  <TotalTime>476</TotalTime>
  <Pages>3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Junckes Jacques</dc:creator>
  <cp:keywords/>
  <cp:lastModifiedBy>Filipe Lima Rockenbach</cp:lastModifiedBy>
  <cp:revision>41</cp:revision>
  <cp:lastPrinted>2016-03-15T18:30:00Z</cp:lastPrinted>
  <dcterms:created xsi:type="dcterms:W3CDTF">2019-06-28T11:20:00Z</dcterms:created>
  <dcterms:modified xsi:type="dcterms:W3CDTF">2019-07-26T12:27:00Z</dcterms:modified>
</cp:coreProperties>
</file>