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FA54D2" w:rsidP="006A00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6A003F">
              <w:rPr>
                <w:rFonts w:ascii="Arial" w:hAnsi="Arial" w:cs="Arial"/>
                <w:sz w:val="22"/>
              </w:rPr>
              <w:t>7897</w:t>
            </w:r>
            <w:r w:rsidR="00B25B16">
              <w:rPr>
                <w:rFonts w:ascii="Arial" w:hAnsi="Arial" w:cs="Arial"/>
                <w:sz w:val="22"/>
              </w:rPr>
              <w:t>/201</w:t>
            </w:r>
            <w:r w:rsidR="006A003F">
              <w:rPr>
                <w:rFonts w:ascii="Arial" w:hAnsi="Arial" w:cs="Arial"/>
                <w:sz w:val="22"/>
              </w:rPr>
              <w:t>6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2D4305">
              <w:rPr>
                <w:rFonts w:ascii="Arial" w:hAnsi="Arial" w:cs="Arial"/>
                <w:b/>
                <w:sz w:val="22"/>
              </w:rPr>
              <w:t>36/2018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B77618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 w:rsidR="002D4305">
        <w:rPr>
          <w:rFonts w:ascii="Arial" w:hAnsi="Arial" w:cs="Arial"/>
          <w:sz w:val="22"/>
        </w:rPr>
        <w:t>a Relatora, Conselheira Claudia Elisa Poletto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r w:rsidR="002D4305" w:rsidRPr="0069499E">
        <w:rPr>
          <w:rFonts w:ascii="Arial" w:hAnsi="Arial" w:cs="Arial"/>
          <w:sz w:val="22"/>
        </w:rPr>
        <w:t>pel</w:t>
      </w:r>
      <w:r w:rsidR="002D4305">
        <w:rPr>
          <w:rFonts w:ascii="Arial" w:hAnsi="Arial" w:cs="Arial"/>
          <w:sz w:val="22"/>
        </w:rPr>
        <w:t>a Relatora, Conselheira Claudia Elisa Poletto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B77618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2D4305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3F" w:rsidRDefault="006A003F">
      <w:r>
        <w:separator/>
      </w:r>
    </w:p>
  </w:endnote>
  <w:endnote w:type="continuationSeparator" w:id="0">
    <w:p w:rsidR="006A003F" w:rsidRDefault="006A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3F" w:rsidRDefault="006A003F">
      <w:r>
        <w:separator/>
      </w:r>
    </w:p>
  </w:footnote>
  <w:footnote w:type="continuationSeparator" w:id="0">
    <w:p w:rsidR="006A003F" w:rsidRDefault="006A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47BF5"/>
    <w:rsid w:val="002D4305"/>
    <w:rsid w:val="00605774"/>
    <w:rsid w:val="006A003F"/>
    <w:rsid w:val="00741825"/>
    <w:rsid w:val="00843F54"/>
    <w:rsid w:val="00A916D0"/>
    <w:rsid w:val="00B25B16"/>
    <w:rsid w:val="00B77618"/>
    <w:rsid w:val="00E47F8A"/>
    <w:rsid w:val="00E915A5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5151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0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2</cp:revision>
  <cp:lastPrinted>2018-10-24T18:22:00Z</cp:lastPrinted>
  <dcterms:created xsi:type="dcterms:W3CDTF">2018-10-23T20:00:00Z</dcterms:created>
  <dcterms:modified xsi:type="dcterms:W3CDTF">2018-10-24T18:23:00Z</dcterms:modified>
</cp:coreProperties>
</file>