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FA54D2" w:rsidP="00047B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047BF5">
              <w:rPr>
                <w:rFonts w:ascii="Arial" w:hAnsi="Arial" w:cs="Arial"/>
                <w:sz w:val="22"/>
              </w:rPr>
              <w:t>7582</w:t>
            </w:r>
            <w:r w:rsidR="00B25B16">
              <w:rPr>
                <w:rFonts w:ascii="Arial" w:hAnsi="Arial" w:cs="Arial"/>
                <w:sz w:val="22"/>
              </w:rPr>
              <w:t>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01F85">
              <w:rPr>
                <w:rFonts w:ascii="Arial" w:hAnsi="Arial" w:cs="Arial"/>
                <w:b/>
                <w:sz w:val="22"/>
              </w:rPr>
              <w:t>39/2018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B77618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>
        <w:rPr>
          <w:rFonts w:ascii="Arial" w:hAnsi="Arial" w:cs="Arial"/>
          <w:sz w:val="22"/>
        </w:rPr>
        <w:t>o</w:t>
      </w:r>
      <w:r w:rsidR="00944E92">
        <w:rPr>
          <w:rFonts w:ascii="Arial" w:hAnsi="Arial" w:cs="Arial"/>
          <w:sz w:val="22"/>
        </w:rPr>
        <w:t xml:space="preserve"> Relator, Conselheiro Everson Martins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r w:rsidR="00944E92" w:rsidRPr="0069499E">
        <w:rPr>
          <w:rFonts w:ascii="Arial" w:hAnsi="Arial" w:cs="Arial"/>
          <w:sz w:val="22"/>
        </w:rPr>
        <w:t>pel</w:t>
      </w:r>
      <w:r w:rsidR="00944E92">
        <w:rPr>
          <w:rFonts w:ascii="Arial" w:hAnsi="Arial" w:cs="Arial"/>
          <w:sz w:val="22"/>
        </w:rPr>
        <w:t>o Relator, Conselheiro Everson Martins</w:t>
      </w:r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B77618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de </w:t>
      </w:r>
      <w:r w:rsidR="00FA54D2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D01F85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F5" w:rsidRDefault="00047BF5">
      <w:r>
        <w:separator/>
      </w:r>
    </w:p>
  </w:endnote>
  <w:endnote w:type="continuationSeparator" w:id="0">
    <w:p w:rsidR="00047BF5" w:rsidRDefault="0004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F5" w:rsidRDefault="00047BF5">
      <w:r>
        <w:separator/>
      </w:r>
    </w:p>
  </w:footnote>
  <w:footnote w:type="continuationSeparator" w:id="0">
    <w:p w:rsidR="00047BF5" w:rsidRDefault="0004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047BF5"/>
    <w:rsid w:val="00605774"/>
    <w:rsid w:val="00741825"/>
    <w:rsid w:val="00843F54"/>
    <w:rsid w:val="00944E92"/>
    <w:rsid w:val="00A916D0"/>
    <w:rsid w:val="00B25B16"/>
    <w:rsid w:val="00B77618"/>
    <w:rsid w:val="00D01F85"/>
    <w:rsid w:val="00E47F8A"/>
    <w:rsid w:val="00E915A5"/>
    <w:rsid w:val="00F20BF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340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4</cp:revision>
  <dcterms:created xsi:type="dcterms:W3CDTF">2018-10-23T12:57:00Z</dcterms:created>
  <dcterms:modified xsi:type="dcterms:W3CDTF">2018-10-24T18:27:00Z</dcterms:modified>
</cp:coreProperties>
</file>