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B25B16" w:rsidP="009F4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487665/2017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287F64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DELIBERAÇÃO Nº 42/2018</w:t>
            </w:r>
            <w:r w:rsidR="00E915A5"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605774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>pel</w:t>
      </w:r>
      <w:r w:rsidR="00287F64">
        <w:rPr>
          <w:rFonts w:ascii="Arial" w:hAnsi="Arial" w:cs="Arial"/>
          <w:sz w:val="22"/>
        </w:rPr>
        <w:t xml:space="preserve">a Relatora, Conselheira Claudia Elisa </w:t>
      </w:r>
      <w:proofErr w:type="spellStart"/>
      <w:r w:rsidR="00287F64">
        <w:rPr>
          <w:rFonts w:ascii="Arial" w:hAnsi="Arial" w:cs="Arial"/>
          <w:sz w:val="22"/>
        </w:rPr>
        <w:t>Poletto</w:t>
      </w:r>
      <w:proofErr w:type="spellEnd"/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 xml:space="preserve">rovar o Parecer apresentado </w:t>
      </w:r>
      <w:r w:rsidR="00287F64" w:rsidRPr="0069499E">
        <w:rPr>
          <w:rFonts w:ascii="Arial" w:hAnsi="Arial" w:cs="Arial"/>
          <w:sz w:val="22"/>
        </w:rPr>
        <w:t>pel</w:t>
      </w:r>
      <w:r w:rsidR="00287F64">
        <w:rPr>
          <w:rFonts w:ascii="Arial" w:hAnsi="Arial" w:cs="Arial"/>
          <w:sz w:val="22"/>
        </w:rPr>
        <w:t xml:space="preserve">a Relatora, Conselheira Claudia Elisa </w:t>
      </w:r>
      <w:proofErr w:type="spellStart"/>
      <w:r w:rsidR="00287F64">
        <w:rPr>
          <w:rFonts w:ascii="Arial" w:hAnsi="Arial" w:cs="Arial"/>
          <w:sz w:val="22"/>
        </w:rPr>
        <w:t>Poletto</w:t>
      </w:r>
      <w:proofErr w:type="spellEnd"/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287F64">
        <w:rPr>
          <w:rFonts w:ascii="Arial" w:hAnsi="Arial" w:cs="Arial"/>
          <w:sz w:val="22"/>
        </w:rPr>
        <w:t xml:space="preserve">24 de outubro </w:t>
      </w:r>
      <w:bookmarkStart w:id="0" w:name="_GoBack"/>
      <w:bookmarkEnd w:id="0"/>
      <w:r w:rsidRPr="00E54172">
        <w:rPr>
          <w:rFonts w:ascii="Arial" w:hAnsi="Arial" w:cs="Arial"/>
          <w:sz w:val="22"/>
        </w:rPr>
        <w:t>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287F64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16" w:rsidRDefault="00B25B16">
      <w:r>
        <w:separator/>
      </w:r>
    </w:p>
  </w:endnote>
  <w:endnote w:type="continuationSeparator" w:id="0">
    <w:p w:rsidR="00B25B16" w:rsidRDefault="00B2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16" w:rsidRDefault="00B25B16">
      <w:r>
        <w:separator/>
      </w:r>
    </w:p>
  </w:footnote>
  <w:footnote w:type="continuationSeparator" w:id="0">
    <w:p w:rsidR="00B25B16" w:rsidRDefault="00B2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287F64"/>
    <w:rsid w:val="00605774"/>
    <w:rsid w:val="00741825"/>
    <w:rsid w:val="00843F54"/>
    <w:rsid w:val="00A916D0"/>
    <w:rsid w:val="00B25B16"/>
    <w:rsid w:val="00E47F8A"/>
    <w:rsid w:val="00E915A5"/>
    <w:rsid w:val="00F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EA10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2</cp:revision>
  <dcterms:created xsi:type="dcterms:W3CDTF">2018-10-22T20:16:00Z</dcterms:created>
  <dcterms:modified xsi:type="dcterms:W3CDTF">2018-10-24T18:33:00Z</dcterms:modified>
</cp:coreProperties>
</file>